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94" w:rsidRPr="004D6394" w:rsidRDefault="004D6394" w:rsidP="00A077B0">
      <w:pPr>
        <w:jc w:val="both"/>
      </w:pPr>
    </w:p>
    <w:p w:rsidR="004D6394" w:rsidRDefault="004D6394" w:rsidP="004D6394">
      <w:pPr>
        <w:jc w:val="both"/>
        <w:rPr>
          <w:sz w:val="24"/>
        </w:rPr>
      </w:pPr>
    </w:p>
    <w:p w:rsidR="004D6394" w:rsidRPr="004D6394" w:rsidRDefault="00F219FE" w:rsidP="004D6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527D9E">
        <w:rPr>
          <w:b/>
          <w:sz w:val="32"/>
          <w:szCs w:val="32"/>
        </w:rPr>
        <w:t xml:space="preserve"> FORM</w:t>
      </w:r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1.</w:t>
      </w:r>
      <w:r>
        <w:rPr>
          <w:sz w:val="24"/>
        </w:rPr>
        <w:t xml:space="preserve"> What is your name?</w:t>
      </w:r>
    </w:p>
    <w:p w:rsidR="004D6394" w:rsidRDefault="004D6394" w:rsidP="004D6394">
      <w:pPr>
        <w:jc w:val="both"/>
        <w:rPr>
          <w:sz w:val="24"/>
        </w:rPr>
      </w:pP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>:</w:t>
      </w:r>
      <w:r w:rsidR="00825B9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963194375"/>
          <w:placeholder>
            <w:docPart w:val="50BC4EC8FE0248118F304E37E198C042"/>
          </w:placeholder>
          <w:text/>
        </w:sdtPr>
        <w:sdtEndPr/>
        <w:sdtContent>
          <w:r w:rsidR="00BE61CC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Given name: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869106579"/>
          <w:placeholder>
            <w:docPart w:val="2AB7BDC6315048BDB12955AD47DE8F24"/>
          </w:placeholder>
          <w:text/>
        </w:sdtPr>
        <w:sdtEndPr/>
        <w:sdtContent>
          <w:r w:rsidR="00134498" w:rsidRPr="00C75584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2.</w:t>
      </w:r>
      <w:r>
        <w:rPr>
          <w:sz w:val="24"/>
        </w:rPr>
        <w:t xml:space="preserve"> Your gender (male/female):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-253281070"/>
          <w:placeholder>
            <w:docPart w:val="A25F1BA60FD34FC5B11AC5EBCA1A3C28"/>
          </w:placeholder>
          <w:text/>
        </w:sdtPr>
        <w:sdtEndPr/>
        <w:sdtContent>
          <w:r w:rsidR="00C75584" w:rsidRPr="00C75584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3.</w:t>
      </w:r>
      <w:r>
        <w:rPr>
          <w:sz w:val="24"/>
        </w:rPr>
        <w:t xml:space="preserve"> What is your mother’s maiden name (i.e. her name before she got married)?</w:t>
      </w:r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Family name: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-1962107049"/>
          <w:placeholder>
            <w:docPart w:val="E502905E31E54C93AD1013A0AEEA61BA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Given name: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841809877"/>
          <w:placeholder>
            <w:docPart w:val="98FCBC676AD94995A6EC503F29B25786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4.</w:t>
      </w:r>
      <w:r>
        <w:rPr>
          <w:sz w:val="24"/>
        </w:rPr>
        <w:t xml:space="preserve"> When were you born?</w:t>
      </w:r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Year: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165057733"/>
          <w:placeholder>
            <w:docPart w:val="CA27E961AC724F49A427A9D076F80AC1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Month: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-1623462469"/>
          <w:placeholder>
            <w:docPart w:val="8ABF7C200A22415B8211733414125852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Day: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1931460935"/>
          <w:placeholder>
            <w:docPart w:val="E98FFCA395974823929DA4513CD5DC88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5.</w:t>
      </w:r>
      <w:r>
        <w:rPr>
          <w:sz w:val="24"/>
        </w:rPr>
        <w:t xml:space="preserve"> Where were you born?</w:t>
      </w:r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Country: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373972878"/>
          <w:placeholder>
            <w:docPart w:val="C5ED825F2478401F88A38AFB6DAD568F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F90133" w:rsidRDefault="00F90133" w:rsidP="004D6394">
      <w:pPr>
        <w:jc w:val="both"/>
        <w:rPr>
          <w:sz w:val="24"/>
        </w:rPr>
      </w:pPr>
      <w:r>
        <w:rPr>
          <w:sz w:val="24"/>
        </w:rPr>
        <w:t xml:space="preserve">County/state/province/etc.:  </w:t>
      </w:r>
      <w:sdt>
        <w:sdtPr>
          <w:rPr>
            <w:sz w:val="24"/>
          </w:rPr>
          <w:id w:val="1684005491"/>
          <w:placeholder>
            <w:docPart w:val="DefaultPlaceholder_1082065158"/>
          </w:placeholder>
          <w:text/>
        </w:sdtPr>
        <w:sdtEndPr/>
        <w:sdtContent>
          <w:r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City: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639611146"/>
          <w:placeholder>
            <w:docPart w:val="F9341F52CAF44B50B0765A08E00F9121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6.</w:t>
      </w:r>
      <w:r>
        <w:rPr>
          <w:sz w:val="24"/>
        </w:rPr>
        <w:t xml:space="preserve"> Your nationality: </w:t>
      </w:r>
      <w:r w:rsidR="00825B9C">
        <w:rPr>
          <w:sz w:val="24"/>
        </w:rPr>
        <w:t xml:space="preserve"> </w:t>
      </w:r>
      <w:sdt>
        <w:sdtPr>
          <w:rPr>
            <w:sz w:val="24"/>
          </w:rPr>
          <w:id w:val="1118802103"/>
          <w:placeholder>
            <w:docPart w:val="E2073098D2EE4D92A7E6131DAB0BE275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7.</w:t>
      </w:r>
      <w:r>
        <w:rPr>
          <w:sz w:val="24"/>
        </w:rPr>
        <w:t xml:space="preserve"> Your passport number: </w:t>
      </w:r>
      <w:r w:rsidR="00825B9C">
        <w:rPr>
          <w:sz w:val="24"/>
        </w:rPr>
        <w:t xml:space="preserve"> </w:t>
      </w:r>
      <w:sdt>
        <w:sdtPr>
          <w:rPr>
            <w:sz w:val="24"/>
          </w:rPr>
          <w:id w:val="225417206"/>
          <w:placeholder>
            <w:docPart w:val="FD84E9B71B8D4FA39B13C2C5E76159D5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</w:p>
    <w:p w:rsidR="004D6394" w:rsidRDefault="004D6394" w:rsidP="004D6394">
      <w:pPr>
        <w:jc w:val="both"/>
        <w:rPr>
          <w:sz w:val="24"/>
        </w:rPr>
      </w:pPr>
      <w:r w:rsidRPr="00527D9E">
        <w:rPr>
          <w:b/>
          <w:sz w:val="24"/>
        </w:rPr>
        <w:t>8.</w:t>
      </w:r>
      <w:r>
        <w:rPr>
          <w:sz w:val="24"/>
        </w:rPr>
        <w:t xml:space="preserve"> What is your permanent address?</w:t>
      </w:r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Country: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632523135"/>
          <w:placeholder>
            <w:docPart w:val="14EB1799D3B74FDE90F57596E3B291BA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9E308B" w:rsidRDefault="00F90133" w:rsidP="004D6394">
      <w:pPr>
        <w:jc w:val="both"/>
        <w:rPr>
          <w:sz w:val="24"/>
        </w:rPr>
      </w:pPr>
      <w:r>
        <w:rPr>
          <w:sz w:val="24"/>
        </w:rPr>
        <w:t>County/state/province/</w:t>
      </w:r>
      <w:r w:rsidR="009E308B">
        <w:rPr>
          <w:sz w:val="24"/>
        </w:rPr>
        <w:t xml:space="preserve">etc.:  </w:t>
      </w:r>
      <w:sdt>
        <w:sdtPr>
          <w:rPr>
            <w:sz w:val="24"/>
          </w:rPr>
          <w:id w:val="-299689067"/>
          <w:placeholder>
            <w:docPart w:val="DefaultPlaceholder_1082065158"/>
          </w:placeholder>
          <w:text/>
        </w:sdtPr>
        <w:sdtEndPr/>
        <w:sdtContent>
          <w:r w:rsidR="009E308B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City: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817925359"/>
          <w:placeholder>
            <w:docPart w:val="BCEB4999FC4043B99F371F4C8EBC34B1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Postal / ZIP code: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262506947"/>
          <w:placeholder>
            <w:docPart w:val="DAF821EF051B4325B1E3FEF13CEB05A2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4D6394" w:rsidRDefault="004D6394" w:rsidP="004D6394">
      <w:pPr>
        <w:jc w:val="both"/>
        <w:rPr>
          <w:sz w:val="24"/>
        </w:rPr>
      </w:pPr>
      <w:r>
        <w:rPr>
          <w:sz w:val="24"/>
        </w:rPr>
        <w:t>Street, number: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1379432822"/>
          <w:placeholder>
            <w:docPart w:val="ADACFA3133824F50B3839EB94CD0328E"/>
          </w:placeholder>
          <w:text/>
        </w:sdtPr>
        <w:sdtEndPr/>
        <w:sdtContent>
          <w:r w:rsidR="00134498" w:rsidRPr="00640D16">
            <w:rPr>
              <w:sz w:val="24"/>
            </w:rPr>
            <w:t xml:space="preserve"> </w:t>
          </w:r>
        </w:sdtContent>
      </w:sdt>
    </w:p>
    <w:p w:rsidR="00527D9E" w:rsidRDefault="00527D9E" w:rsidP="004D6394">
      <w:pPr>
        <w:jc w:val="both"/>
        <w:rPr>
          <w:sz w:val="24"/>
        </w:rPr>
      </w:pPr>
    </w:p>
    <w:p w:rsidR="00527D9E" w:rsidRDefault="00527D9E" w:rsidP="004D6394">
      <w:pPr>
        <w:jc w:val="both"/>
        <w:rPr>
          <w:sz w:val="24"/>
        </w:rPr>
      </w:pPr>
      <w:r w:rsidRPr="00527D9E">
        <w:rPr>
          <w:b/>
          <w:sz w:val="24"/>
        </w:rPr>
        <w:t>9.</w:t>
      </w:r>
      <w:r>
        <w:rPr>
          <w:sz w:val="24"/>
        </w:rPr>
        <w:t xml:space="preserve"> Your e-mail address: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63765390"/>
          <w:placeholder>
            <w:docPart w:val="5C6C0537F5034E8C9A904BB3B2062F0D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3D2200" w:rsidRDefault="003D2200" w:rsidP="004D6394">
      <w:pPr>
        <w:jc w:val="both"/>
        <w:rPr>
          <w:sz w:val="24"/>
        </w:rPr>
      </w:pPr>
    </w:p>
    <w:p w:rsidR="003D2200" w:rsidRDefault="003D2200" w:rsidP="004D6394">
      <w:pPr>
        <w:jc w:val="both"/>
        <w:rPr>
          <w:sz w:val="24"/>
        </w:rPr>
      </w:pPr>
      <w:r w:rsidRPr="003D2200">
        <w:rPr>
          <w:b/>
          <w:sz w:val="24"/>
        </w:rPr>
        <w:t>10.</w:t>
      </w:r>
      <w:r>
        <w:rPr>
          <w:sz w:val="24"/>
        </w:rPr>
        <w:t xml:space="preserve"> What languages do you speak?</w:t>
      </w:r>
    </w:p>
    <w:p w:rsidR="003D2200" w:rsidRDefault="003D2200" w:rsidP="004D6394">
      <w:pPr>
        <w:jc w:val="both"/>
        <w:rPr>
          <w:sz w:val="24"/>
        </w:rPr>
      </w:pPr>
      <w:r>
        <w:rPr>
          <w:sz w:val="24"/>
        </w:rPr>
        <w:t>Mother tounge:</w:t>
      </w:r>
      <w:r w:rsidR="00825B9C">
        <w:rPr>
          <w:sz w:val="24"/>
        </w:rPr>
        <w:t xml:space="preserve">  </w:t>
      </w:r>
      <w:sdt>
        <w:sdtPr>
          <w:rPr>
            <w:sz w:val="24"/>
          </w:rPr>
          <w:id w:val="-437216560"/>
          <w:placeholder>
            <w:docPart w:val="AE0C5D6C609C4A878A3F165A859818BF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3D2200" w:rsidRDefault="003D2200" w:rsidP="004D6394">
      <w:pPr>
        <w:jc w:val="both"/>
        <w:rPr>
          <w:sz w:val="24"/>
        </w:rPr>
      </w:pPr>
      <w:r>
        <w:rPr>
          <w:sz w:val="24"/>
        </w:rPr>
        <w:t>Other languages:</w:t>
      </w:r>
      <w:r w:rsidR="00825B9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1929119684"/>
          <w:placeholder>
            <w:docPart w:val="36D750949DC24D1CB54B63FA0AC077AA"/>
          </w:placeholder>
          <w:text/>
        </w:sdtPr>
        <w:sdtEndPr/>
        <w:sdtContent>
          <w:r w:rsidR="00134498" w:rsidRPr="00AC5457">
            <w:rPr>
              <w:sz w:val="24"/>
            </w:rPr>
            <w:t xml:space="preserve"> </w:t>
          </w:r>
        </w:sdtContent>
      </w:sdt>
    </w:p>
    <w:p w:rsidR="003D2200" w:rsidRDefault="003D2200" w:rsidP="004D6394">
      <w:pPr>
        <w:jc w:val="both"/>
        <w:rPr>
          <w:sz w:val="24"/>
        </w:rPr>
      </w:pPr>
    </w:p>
    <w:p w:rsidR="003D2200" w:rsidRPr="004D6394" w:rsidRDefault="003D2200" w:rsidP="004D6394">
      <w:pPr>
        <w:jc w:val="both"/>
        <w:rPr>
          <w:sz w:val="24"/>
        </w:rPr>
      </w:pPr>
    </w:p>
    <w:sectPr w:rsidR="003D2200" w:rsidRPr="004D6394" w:rsidSect="00107F35">
      <w:headerReference w:type="default" r:id="rId12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12" w:rsidRDefault="00CF3612" w:rsidP="004D6394">
      <w:r>
        <w:separator/>
      </w:r>
    </w:p>
  </w:endnote>
  <w:endnote w:type="continuationSeparator" w:id="0">
    <w:p w:rsidR="00CF3612" w:rsidRDefault="00CF3612" w:rsidP="004D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12" w:rsidRDefault="00CF3612" w:rsidP="004D6394">
      <w:r>
        <w:separator/>
      </w:r>
    </w:p>
  </w:footnote>
  <w:footnote w:type="continuationSeparator" w:id="0">
    <w:p w:rsidR="00CF3612" w:rsidRDefault="00CF3612" w:rsidP="004D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48" w:rsidRPr="004D6394" w:rsidRDefault="00304748" w:rsidP="00304748">
    <w:pPr>
      <w:jc w:val="both"/>
    </w:pPr>
    <w:r>
      <w:t>Computer Science BSc</w:t>
    </w:r>
  </w:p>
  <w:p w:rsidR="00304748" w:rsidRPr="004D6394" w:rsidRDefault="00304748" w:rsidP="00304748">
    <w:pPr>
      <w:jc w:val="both"/>
    </w:pPr>
    <w:r w:rsidRPr="004D6394">
      <w:t>Eötvös Loránd University, Faculty of Informatics</w:t>
    </w:r>
  </w:p>
  <w:p w:rsidR="00304748" w:rsidRDefault="00304748" w:rsidP="00107F35">
    <w:pPr>
      <w:jc w:val="both"/>
    </w:pPr>
    <w:r w:rsidRPr="004D6394">
      <w:t>Pázmány Péter sétány 1/C, 1117 Budapest, Hungary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A18"/>
    <w:multiLevelType w:val="hybridMultilevel"/>
    <w:tmpl w:val="C1DE0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1E9F"/>
    <w:multiLevelType w:val="hybridMultilevel"/>
    <w:tmpl w:val="5DAAD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UyY0EVvB26hwNx2LUjbjNLO94s=" w:salt="VWhAasqmgjcziRmEmVDE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7"/>
    <w:rsid w:val="000E6478"/>
    <w:rsid w:val="000E6736"/>
    <w:rsid w:val="000F5363"/>
    <w:rsid w:val="00107F35"/>
    <w:rsid w:val="00134498"/>
    <w:rsid w:val="0015086F"/>
    <w:rsid w:val="00210B88"/>
    <w:rsid w:val="002602AE"/>
    <w:rsid w:val="00304748"/>
    <w:rsid w:val="0033746C"/>
    <w:rsid w:val="003C5919"/>
    <w:rsid w:val="003D2200"/>
    <w:rsid w:val="003E762F"/>
    <w:rsid w:val="00415F2A"/>
    <w:rsid w:val="004B0995"/>
    <w:rsid w:val="004D6394"/>
    <w:rsid w:val="00527D9E"/>
    <w:rsid w:val="005D0713"/>
    <w:rsid w:val="00640D16"/>
    <w:rsid w:val="00740A67"/>
    <w:rsid w:val="007A257B"/>
    <w:rsid w:val="00810821"/>
    <w:rsid w:val="00825B9C"/>
    <w:rsid w:val="008E337C"/>
    <w:rsid w:val="00993FBF"/>
    <w:rsid w:val="00997D73"/>
    <w:rsid w:val="009E308B"/>
    <w:rsid w:val="009E488C"/>
    <w:rsid w:val="00A077B0"/>
    <w:rsid w:val="00A70288"/>
    <w:rsid w:val="00AC5457"/>
    <w:rsid w:val="00AE0702"/>
    <w:rsid w:val="00B2148B"/>
    <w:rsid w:val="00BE61CC"/>
    <w:rsid w:val="00C03F37"/>
    <w:rsid w:val="00C75584"/>
    <w:rsid w:val="00CF3612"/>
    <w:rsid w:val="00D812AE"/>
    <w:rsid w:val="00DD792B"/>
    <w:rsid w:val="00E04850"/>
    <w:rsid w:val="00E105CE"/>
    <w:rsid w:val="00E329E4"/>
    <w:rsid w:val="00EA16E3"/>
    <w:rsid w:val="00EB0190"/>
    <w:rsid w:val="00F219FE"/>
    <w:rsid w:val="00F90133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istaszerbekezds">
    <w:name w:val="List Paragraph"/>
    <w:basedOn w:val="Norml"/>
    <w:uiPriority w:val="34"/>
    <w:qFormat/>
    <w:rsid w:val="007A257B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4D63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639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D63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6394"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825B9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B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B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istaszerbekezds">
    <w:name w:val="List Paragraph"/>
    <w:basedOn w:val="Norml"/>
    <w:uiPriority w:val="34"/>
    <w:qFormat/>
    <w:rsid w:val="007A257B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4D63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639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D63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6394"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825B9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B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291FFC-FEE5-4E77-8A29-6B41D529BA79}"/>
      </w:docPartPr>
      <w:docPartBody>
        <w:p w:rsidR="00E73A5F" w:rsidRDefault="00787F15"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BC4EC8FE0248118F304E37E198C0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367A4C-7204-4B3A-AEBB-4B3B81B51577}"/>
      </w:docPartPr>
      <w:docPartBody>
        <w:p w:rsidR="00910C4D" w:rsidRDefault="00E73A5F" w:rsidP="00E73A5F">
          <w:pPr>
            <w:pStyle w:val="50BC4EC8FE0248118F304E37E198C042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B7BDC6315048BDB12955AD47DE8F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E456A-E8BE-4354-A41A-FC3B4ACDC567}"/>
      </w:docPartPr>
      <w:docPartBody>
        <w:p w:rsidR="00910C4D" w:rsidRDefault="00E73A5F" w:rsidP="00E73A5F">
          <w:pPr>
            <w:pStyle w:val="2AB7BDC6315048BDB12955AD47DE8F24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F1BA60FD34FC5B11AC5EBCA1A3C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68C0D7-95A7-44EE-B975-179DCDC6B448}"/>
      </w:docPartPr>
      <w:docPartBody>
        <w:p w:rsidR="00910C4D" w:rsidRDefault="00E73A5F" w:rsidP="00E73A5F">
          <w:pPr>
            <w:pStyle w:val="A25F1BA60FD34FC5B11AC5EBCA1A3C28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02905E31E54C93AD1013A0AEEA61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1027D-78CA-441D-8482-7DA118C6EB46}"/>
      </w:docPartPr>
      <w:docPartBody>
        <w:p w:rsidR="00910C4D" w:rsidRDefault="00E73A5F" w:rsidP="00E73A5F">
          <w:pPr>
            <w:pStyle w:val="E502905E31E54C93AD1013A0AEEA61BA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FCBC676AD94995A6EC503F29B257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A3D4B8-9D6A-4914-976B-2BC1756536BE}"/>
      </w:docPartPr>
      <w:docPartBody>
        <w:p w:rsidR="00910C4D" w:rsidRDefault="00E73A5F" w:rsidP="00E73A5F">
          <w:pPr>
            <w:pStyle w:val="98FCBC676AD94995A6EC503F29B25786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27E961AC724F49A427A9D076F80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DE5A94-2E51-40C3-9A12-D66F7DB119BE}"/>
      </w:docPartPr>
      <w:docPartBody>
        <w:p w:rsidR="00910C4D" w:rsidRDefault="00E73A5F" w:rsidP="00E73A5F">
          <w:pPr>
            <w:pStyle w:val="CA27E961AC724F49A427A9D076F80AC1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BF7C200A22415B82117334141258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E2A2A9-78CE-4071-A30E-35730A60388B}"/>
      </w:docPartPr>
      <w:docPartBody>
        <w:p w:rsidR="00910C4D" w:rsidRDefault="00E73A5F" w:rsidP="00E73A5F">
          <w:pPr>
            <w:pStyle w:val="8ABF7C200A22415B8211733414125852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8FFCA395974823929DA4513CD5DC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D469-813F-4919-B92D-FB0AC9FE3B68}"/>
      </w:docPartPr>
      <w:docPartBody>
        <w:p w:rsidR="00910C4D" w:rsidRDefault="00E73A5F" w:rsidP="00E73A5F">
          <w:pPr>
            <w:pStyle w:val="E98FFCA395974823929DA4513CD5DC88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ED825F2478401F88A38AFB6DAD5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A1D3D-7F7E-4AD9-BFEA-DDBFD7CB09D0}"/>
      </w:docPartPr>
      <w:docPartBody>
        <w:p w:rsidR="00910C4D" w:rsidRDefault="00E73A5F" w:rsidP="00E73A5F">
          <w:pPr>
            <w:pStyle w:val="C5ED825F2478401F88A38AFB6DAD568F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341F52CAF44B50B0765A08E00F9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6F296E-6786-4DD2-9274-7455FCD537AE}"/>
      </w:docPartPr>
      <w:docPartBody>
        <w:p w:rsidR="00910C4D" w:rsidRDefault="00E73A5F" w:rsidP="00E73A5F">
          <w:pPr>
            <w:pStyle w:val="F9341F52CAF44B50B0765A08E00F9121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2073098D2EE4D92A7E6131DAB0BE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88391-9229-4417-977B-69584F89AF7F}"/>
      </w:docPartPr>
      <w:docPartBody>
        <w:p w:rsidR="00910C4D" w:rsidRDefault="00E73A5F" w:rsidP="00E73A5F">
          <w:pPr>
            <w:pStyle w:val="E2073098D2EE4D92A7E6131DAB0BE275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84E9B71B8D4FA39B13C2C5E7615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8805D4-2D9D-44D1-BCCC-7F77E258EAED}"/>
      </w:docPartPr>
      <w:docPartBody>
        <w:p w:rsidR="00910C4D" w:rsidRDefault="00E73A5F" w:rsidP="00E73A5F">
          <w:pPr>
            <w:pStyle w:val="FD84E9B71B8D4FA39B13C2C5E76159D5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EB1799D3B74FDE90F57596E3B291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CCA77-63CA-47CC-BB42-7A3D5F050DD5}"/>
      </w:docPartPr>
      <w:docPartBody>
        <w:p w:rsidR="00910C4D" w:rsidRDefault="00E73A5F" w:rsidP="00E73A5F">
          <w:pPr>
            <w:pStyle w:val="14EB1799D3B74FDE90F57596E3B291BA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EB4999FC4043B99F371F4C8EBC34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406469-7746-4FF3-9367-14A18E114B1F}"/>
      </w:docPartPr>
      <w:docPartBody>
        <w:p w:rsidR="00910C4D" w:rsidRDefault="00E73A5F" w:rsidP="00E73A5F">
          <w:pPr>
            <w:pStyle w:val="BCEB4999FC4043B99F371F4C8EBC34B1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F821EF051B4325B1E3FEF13CEB05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F009E0-DB32-4746-8D92-FD1C115936AF}"/>
      </w:docPartPr>
      <w:docPartBody>
        <w:p w:rsidR="00910C4D" w:rsidRDefault="00E73A5F" w:rsidP="00E73A5F">
          <w:pPr>
            <w:pStyle w:val="DAF821EF051B4325B1E3FEF13CEB05A2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DACFA3133824F50B3839EB94CD03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34D3B-6375-40FD-B262-AE49299F65F9}"/>
      </w:docPartPr>
      <w:docPartBody>
        <w:p w:rsidR="00910C4D" w:rsidRDefault="00E73A5F" w:rsidP="00E73A5F">
          <w:pPr>
            <w:pStyle w:val="ADACFA3133824F50B3839EB94CD0328E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6C0537F5034E8C9A904BB3B2062F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0AECD6-CD4F-4976-AA4E-55A5DE8694CB}"/>
      </w:docPartPr>
      <w:docPartBody>
        <w:p w:rsidR="00910C4D" w:rsidRDefault="00E73A5F" w:rsidP="00E73A5F">
          <w:pPr>
            <w:pStyle w:val="5C6C0537F5034E8C9A904BB3B2062F0D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0C5D6C609C4A878A3F165A859818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8FD55-D4A4-478E-997D-6D3B1B77D91C}"/>
      </w:docPartPr>
      <w:docPartBody>
        <w:p w:rsidR="00910C4D" w:rsidRDefault="00E73A5F" w:rsidP="00E73A5F">
          <w:pPr>
            <w:pStyle w:val="AE0C5D6C609C4A878A3F165A859818BF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750949DC24D1CB54B63FA0AC07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6ACEE4-D031-496B-845D-0850CFA7E7B8}"/>
      </w:docPartPr>
      <w:docPartBody>
        <w:p w:rsidR="00910C4D" w:rsidRDefault="00E73A5F" w:rsidP="00E73A5F">
          <w:pPr>
            <w:pStyle w:val="36D750949DC24D1CB54B63FA0AC077AA1"/>
          </w:pPr>
          <w:r w:rsidRPr="000A7E3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15"/>
    <w:rsid w:val="000F042E"/>
    <w:rsid w:val="0073421E"/>
    <w:rsid w:val="00766973"/>
    <w:rsid w:val="00787F15"/>
    <w:rsid w:val="00910C4D"/>
    <w:rsid w:val="00A96A4A"/>
    <w:rsid w:val="00E73A5F"/>
    <w:rsid w:val="00E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3A5F"/>
    <w:rPr>
      <w:color w:val="808080"/>
    </w:rPr>
  </w:style>
  <w:style w:type="paragraph" w:customStyle="1" w:styleId="50BC4EC8FE0248118F304E37E198C042">
    <w:name w:val="50BC4EC8FE0248118F304E37E198C04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BDC6315048BDB12955AD47DE8F24">
    <w:name w:val="2AB7BDC6315048BDB12955AD47DE8F24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5F1BA60FD34FC5B11AC5EBCA1A3C28">
    <w:name w:val="A25F1BA60FD34FC5B11AC5EBCA1A3C28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2905E31E54C93AD1013A0AEEA61BA">
    <w:name w:val="E502905E31E54C93AD1013A0AEEA61B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FCBC676AD94995A6EC503F29B25786">
    <w:name w:val="98FCBC676AD94995A6EC503F29B25786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7E961AC724F49A427A9D076F80AC1">
    <w:name w:val="CA27E961AC724F49A427A9D076F80AC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BF7C200A22415B8211733414125852">
    <w:name w:val="8ABF7C200A22415B821173341412585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8FFCA395974823929DA4513CD5DC88">
    <w:name w:val="E98FFCA395974823929DA4513CD5DC88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D825F2478401F88A38AFB6DAD568F">
    <w:name w:val="C5ED825F2478401F88A38AFB6DAD568F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341F52CAF44B50B0765A08E00F9121">
    <w:name w:val="F9341F52CAF44B50B0765A08E00F91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073098D2EE4D92A7E6131DAB0BE275">
    <w:name w:val="E2073098D2EE4D92A7E6131DAB0BE275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4E9B71B8D4FA39B13C2C5E76159D5">
    <w:name w:val="FD84E9B71B8D4FA39B13C2C5E76159D5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B1799D3B74FDE90F57596E3B291BA">
    <w:name w:val="14EB1799D3B74FDE90F57596E3B291B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B4999FC4043B99F371F4C8EBC34B1">
    <w:name w:val="BCEB4999FC4043B99F371F4C8EBC34B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821EF051B4325B1E3FEF13CEB05A2">
    <w:name w:val="DAF821EF051B4325B1E3FEF13CEB05A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CFA3133824F50B3839EB94CD0328E">
    <w:name w:val="ADACFA3133824F50B3839EB94CD0328E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C0537F5034E8C9A904BB3B2062F0D">
    <w:name w:val="5C6C0537F5034E8C9A904BB3B2062F0D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0C5D6C609C4A878A3F165A859818BF">
    <w:name w:val="AE0C5D6C609C4A878A3F165A859818BF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D750949DC24D1CB54B63FA0AC077AA">
    <w:name w:val="36D750949DC24D1CB54B63FA0AC077A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BC4EC8FE0248118F304E37E198C0421">
    <w:name w:val="50BC4EC8FE0248118F304E37E198C04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BDC6315048BDB12955AD47DE8F241">
    <w:name w:val="2AB7BDC6315048BDB12955AD47DE8F24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5F1BA60FD34FC5B11AC5EBCA1A3C281">
    <w:name w:val="A25F1BA60FD34FC5B11AC5EBCA1A3C28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2905E31E54C93AD1013A0AEEA61BA1">
    <w:name w:val="E502905E31E54C93AD1013A0AEEA61B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FCBC676AD94995A6EC503F29B257861">
    <w:name w:val="98FCBC676AD94995A6EC503F29B25786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7E961AC724F49A427A9D076F80AC11">
    <w:name w:val="CA27E961AC724F49A427A9D076F80AC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BF7C200A22415B82117334141258521">
    <w:name w:val="8ABF7C200A22415B821173341412585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8FFCA395974823929DA4513CD5DC881">
    <w:name w:val="E98FFCA395974823929DA4513CD5DC88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D825F2478401F88A38AFB6DAD568F1">
    <w:name w:val="C5ED825F2478401F88A38AFB6DAD568F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341F52CAF44B50B0765A08E00F91211">
    <w:name w:val="F9341F52CAF44B50B0765A08E00F912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073098D2EE4D92A7E6131DAB0BE2751">
    <w:name w:val="E2073098D2EE4D92A7E6131DAB0BE275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4E9B71B8D4FA39B13C2C5E76159D51">
    <w:name w:val="FD84E9B71B8D4FA39B13C2C5E76159D5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B1799D3B74FDE90F57596E3B291BA1">
    <w:name w:val="14EB1799D3B74FDE90F57596E3B291B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B4999FC4043B99F371F4C8EBC34B11">
    <w:name w:val="BCEB4999FC4043B99F371F4C8EBC34B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821EF051B4325B1E3FEF13CEB05A21">
    <w:name w:val="DAF821EF051B4325B1E3FEF13CEB05A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CFA3133824F50B3839EB94CD0328E1">
    <w:name w:val="ADACFA3133824F50B3839EB94CD0328E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C0537F5034E8C9A904BB3B2062F0D1">
    <w:name w:val="5C6C0537F5034E8C9A904BB3B2062F0D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0C5D6C609C4A878A3F165A859818BF1">
    <w:name w:val="AE0C5D6C609C4A878A3F165A859818BF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D750949DC24D1CB54B63FA0AC077AA1">
    <w:name w:val="36D750949DC24D1CB54B63FA0AC077A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73A5F"/>
    <w:rPr>
      <w:color w:val="808080"/>
    </w:rPr>
  </w:style>
  <w:style w:type="paragraph" w:customStyle="1" w:styleId="50BC4EC8FE0248118F304E37E198C042">
    <w:name w:val="50BC4EC8FE0248118F304E37E198C04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BDC6315048BDB12955AD47DE8F24">
    <w:name w:val="2AB7BDC6315048BDB12955AD47DE8F24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5F1BA60FD34FC5B11AC5EBCA1A3C28">
    <w:name w:val="A25F1BA60FD34FC5B11AC5EBCA1A3C28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2905E31E54C93AD1013A0AEEA61BA">
    <w:name w:val="E502905E31E54C93AD1013A0AEEA61B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FCBC676AD94995A6EC503F29B25786">
    <w:name w:val="98FCBC676AD94995A6EC503F29B25786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7E961AC724F49A427A9D076F80AC1">
    <w:name w:val="CA27E961AC724F49A427A9D076F80AC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BF7C200A22415B8211733414125852">
    <w:name w:val="8ABF7C200A22415B821173341412585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8FFCA395974823929DA4513CD5DC88">
    <w:name w:val="E98FFCA395974823929DA4513CD5DC88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D825F2478401F88A38AFB6DAD568F">
    <w:name w:val="C5ED825F2478401F88A38AFB6DAD568F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341F52CAF44B50B0765A08E00F9121">
    <w:name w:val="F9341F52CAF44B50B0765A08E00F91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073098D2EE4D92A7E6131DAB0BE275">
    <w:name w:val="E2073098D2EE4D92A7E6131DAB0BE275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4E9B71B8D4FA39B13C2C5E76159D5">
    <w:name w:val="FD84E9B71B8D4FA39B13C2C5E76159D5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B1799D3B74FDE90F57596E3B291BA">
    <w:name w:val="14EB1799D3B74FDE90F57596E3B291B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B4999FC4043B99F371F4C8EBC34B1">
    <w:name w:val="BCEB4999FC4043B99F371F4C8EBC34B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821EF051B4325B1E3FEF13CEB05A2">
    <w:name w:val="DAF821EF051B4325B1E3FEF13CEB05A2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CFA3133824F50B3839EB94CD0328E">
    <w:name w:val="ADACFA3133824F50B3839EB94CD0328E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C0537F5034E8C9A904BB3B2062F0D">
    <w:name w:val="5C6C0537F5034E8C9A904BB3B2062F0D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0C5D6C609C4A878A3F165A859818BF">
    <w:name w:val="AE0C5D6C609C4A878A3F165A859818BF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D750949DC24D1CB54B63FA0AC077AA">
    <w:name w:val="36D750949DC24D1CB54B63FA0AC077AA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BC4EC8FE0248118F304E37E198C0421">
    <w:name w:val="50BC4EC8FE0248118F304E37E198C04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BDC6315048BDB12955AD47DE8F241">
    <w:name w:val="2AB7BDC6315048BDB12955AD47DE8F24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5F1BA60FD34FC5B11AC5EBCA1A3C281">
    <w:name w:val="A25F1BA60FD34FC5B11AC5EBCA1A3C28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2905E31E54C93AD1013A0AEEA61BA1">
    <w:name w:val="E502905E31E54C93AD1013A0AEEA61B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FCBC676AD94995A6EC503F29B257861">
    <w:name w:val="98FCBC676AD94995A6EC503F29B25786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7E961AC724F49A427A9D076F80AC11">
    <w:name w:val="CA27E961AC724F49A427A9D076F80AC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BF7C200A22415B82117334141258521">
    <w:name w:val="8ABF7C200A22415B821173341412585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8FFCA395974823929DA4513CD5DC881">
    <w:name w:val="E98FFCA395974823929DA4513CD5DC88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D825F2478401F88A38AFB6DAD568F1">
    <w:name w:val="C5ED825F2478401F88A38AFB6DAD568F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341F52CAF44B50B0765A08E00F91211">
    <w:name w:val="F9341F52CAF44B50B0765A08E00F912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073098D2EE4D92A7E6131DAB0BE2751">
    <w:name w:val="E2073098D2EE4D92A7E6131DAB0BE275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84E9B71B8D4FA39B13C2C5E76159D51">
    <w:name w:val="FD84E9B71B8D4FA39B13C2C5E76159D5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B1799D3B74FDE90F57596E3B291BA1">
    <w:name w:val="14EB1799D3B74FDE90F57596E3B291B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B4999FC4043B99F371F4C8EBC34B11">
    <w:name w:val="BCEB4999FC4043B99F371F4C8EBC34B1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F821EF051B4325B1E3FEF13CEB05A21">
    <w:name w:val="DAF821EF051B4325B1E3FEF13CEB05A2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ACFA3133824F50B3839EB94CD0328E1">
    <w:name w:val="ADACFA3133824F50B3839EB94CD0328E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C0537F5034E8C9A904BB3B2062F0D1">
    <w:name w:val="5C6C0537F5034E8C9A904BB3B2062F0D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0C5D6C609C4A878A3F165A859818BF1">
    <w:name w:val="AE0C5D6C609C4A878A3F165A859818BF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D750949DC24D1CB54B63FA0AC077AA1">
    <w:name w:val="36D750949DC24D1CB54B63FA0AC077AA1"/>
    <w:rsid w:val="00E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BCE0AD264C78D488A982760D58F370C" ma:contentTypeVersion="1" ma:contentTypeDescription="Új dokumentum létrehozása." ma:contentTypeScope="" ma:versionID="d9a99b5dd0e8bcea87a07580c8b4a67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AE82-3997-4DCA-AA31-E81EEE863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3149F1-364F-4E6B-99B3-C6396ED7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FC5B33-986E-477C-9155-6496A0697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0D0F9-33B4-4EC9-B8C0-D15FA409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appform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Loránd Eötvös University</vt:lpstr>
    </vt:vector>
  </TitlesOfParts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Loránd Eötvös University</dc:title>
  <dc:creator/>
  <cp:lastModifiedBy/>
  <cp:revision>1</cp:revision>
  <cp:lastPrinted>2002-10-22T09:19:00Z</cp:lastPrinted>
  <dcterms:created xsi:type="dcterms:W3CDTF">2017-02-26T14:43:00Z</dcterms:created>
  <dcterms:modified xsi:type="dcterms:W3CDTF">2017-02-26T15:55:00Z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